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5" w:rsidRDefault="008D6D45" w:rsidP="00C81FDE">
      <w:pPr>
        <w:ind w:left="360"/>
        <w:jc w:val="center"/>
        <w:rPr>
          <w:sz w:val="28"/>
          <w:szCs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764398760" r:id="rId6"/>
        </w:object>
      </w:r>
    </w:p>
    <w:p w:rsidR="008D6D45" w:rsidRDefault="008D6D45" w:rsidP="00C81FDE">
      <w:pPr>
        <w:jc w:val="center"/>
        <w:rPr>
          <w:sz w:val="28"/>
          <w:szCs w:val="28"/>
        </w:rPr>
      </w:pPr>
    </w:p>
    <w:p w:rsidR="008D6D45" w:rsidRDefault="008D6D45" w:rsidP="00C81FDE">
      <w:pPr>
        <w:pStyle w:val="2"/>
        <w:spacing w:line="336" w:lineRule="auto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8D6D45" w:rsidRDefault="008D6D45" w:rsidP="00C81FDE">
      <w:pPr>
        <w:spacing w:line="336" w:lineRule="auto"/>
        <w:jc w:val="center"/>
        <w:rPr>
          <w:spacing w:val="40"/>
          <w:sz w:val="28"/>
          <w:szCs w:val="28"/>
        </w:rPr>
      </w:pPr>
      <w:r>
        <w:rPr>
          <w:sz w:val="26"/>
          <w:szCs w:val="26"/>
        </w:rPr>
        <w:t>РЕСПУБЛИКА  КАРЕЛИЯ</w:t>
      </w:r>
    </w:p>
    <w:p w:rsidR="008D6D45" w:rsidRDefault="008D6D45" w:rsidP="00C81FDE">
      <w:pPr>
        <w:pStyle w:val="1"/>
        <w:spacing w:line="33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Кривопорожского сельского поселения</w:t>
      </w:r>
    </w:p>
    <w:p w:rsidR="008D6D45" w:rsidRDefault="008D6D45" w:rsidP="00C81FDE">
      <w:pPr>
        <w:pStyle w:val="2"/>
        <w:rPr>
          <w:spacing w:val="40"/>
          <w:sz w:val="24"/>
          <w:szCs w:val="24"/>
        </w:rPr>
      </w:pPr>
      <w:r>
        <w:rPr>
          <w:sz w:val="36"/>
          <w:szCs w:val="36"/>
        </w:rPr>
        <w:t>ПОСТАНОВЛЕНИЕ</w:t>
      </w:r>
    </w:p>
    <w:p w:rsidR="008D6D45" w:rsidRDefault="008D6D45" w:rsidP="00C81FDE">
      <w:pPr>
        <w:jc w:val="center"/>
        <w:rPr>
          <w:sz w:val="28"/>
          <w:szCs w:val="28"/>
        </w:rPr>
      </w:pPr>
    </w:p>
    <w:p w:rsidR="008D6D45" w:rsidRDefault="008D6D45" w:rsidP="00C81FDE">
      <w:pPr>
        <w:rPr>
          <w:sz w:val="24"/>
          <w:szCs w:val="24"/>
        </w:rPr>
      </w:pPr>
    </w:p>
    <w:p w:rsidR="008D6D45" w:rsidRDefault="008D6D45" w:rsidP="00C81FDE">
      <w:pPr>
        <w:rPr>
          <w:sz w:val="24"/>
          <w:szCs w:val="24"/>
        </w:rPr>
      </w:pPr>
      <w:r>
        <w:rPr>
          <w:sz w:val="24"/>
          <w:szCs w:val="24"/>
        </w:rPr>
        <w:t>18 декабря 2023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55-п</w:t>
      </w:r>
    </w:p>
    <w:p w:rsidR="008D6D45" w:rsidRPr="006E3A3C" w:rsidRDefault="008D6D45" w:rsidP="00C81FDE">
      <w:pPr>
        <w:rPr>
          <w:sz w:val="24"/>
          <w:szCs w:val="24"/>
        </w:rPr>
      </w:pPr>
    </w:p>
    <w:p w:rsidR="008D6D45" w:rsidRDefault="008D6D45" w:rsidP="00100EAC">
      <w:pPr>
        <w:jc w:val="both"/>
        <w:rPr>
          <w:sz w:val="24"/>
          <w:szCs w:val="24"/>
        </w:rPr>
      </w:pPr>
      <w:r w:rsidRPr="000B40B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внесение изменений в постановление </w:t>
      </w:r>
    </w:p>
    <w:p w:rsidR="008D6D45" w:rsidRDefault="008D6D45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Кривопорожского сельского поселения</w:t>
      </w:r>
    </w:p>
    <w:p w:rsidR="008D6D45" w:rsidRPr="000B40B8" w:rsidRDefault="008D6D45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от 26 декабря 2022 года № 73-п</w:t>
      </w:r>
    </w:p>
    <w:p w:rsidR="008D6D45" w:rsidRPr="00EE5FFE" w:rsidRDefault="008D6D45" w:rsidP="00700040">
      <w:pPr>
        <w:jc w:val="both"/>
        <w:rPr>
          <w:color w:val="FF0000"/>
          <w:sz w:val="24"/>
          <w:szCs w:val="24"/>
        </w:rPr>
      </w:pPr>
    </w:p>
    <w:p w:rsidR="008D6D45" w:rsidRPr="00EE5FFE" w:rsidRDefault="008D6D45" w:rsidP="00700040">
      <w:pPr>
        <w:jc w:val="both"/>
        <w:rPr>
          <w:color w:val="FF0000"/>
          <w:sz w:val="24"/>
          <w:szCs w:val="24"/>
        </w:rPr>
      </w:pPr>
    </w:p>
    <w:p w:rsidR="008D6D45" w:rsidRPr="000B40B8" w:rsidRDefault="008D6D45" w:rsidP="00700040">
      <w:pPr>
        <w:ind w:firstLine="720"/>
        <w:jc w:val="both"/>
        <w:rPr>
          <w:sz w:val="24"/>
          <w:szCs w:val="24"/>
        </w:rPr>
      </w:pPr>
    </w:p>
    <w:p w:rsidR="008D6D45" w:rsidRDefault="008D6D45" w:rsidP="0070004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Кривопорожского сельского поселения ПОСТАНОВЛЯЕТ</w:t>
      </w:r>
      <w:r w:rsidRPr="000B40B8">
        <w:rPr>
          <w:sz w:val="24"/>
          <w:szCs w:val="24"/>
        </w:rPr>
        <w:t>:</w:t>
      </w:r>
    </w:p>
    <w:p w:rsidR="008D6D45" w:rsidRPr="000B40B8" w:rsidRDefault="008D6D45" w:rsidP="00700040">
      <w:pPr>
        <w:ind w:firstLine="720"/>
        <w:jc w:val="center"/>
        <w:rPr>
          <w:sz w:val="24"/>
          <w:szCs w:val="24"/>
        </w:rPr>
      </w:pPr>
    </w:p>
    <w:p w:rsidR="008D6D45" w:rsidRDefault="008D6D45" w:rsidP="00100EAC">
      <w:pPr>
        <w:pStyle w:val="ListParagraph"/>
        <w:numPr>
          <w:ilvl w:val="0"/>
          <w:numId w:val="2"/>
        </w:numPr>
        <w:ind w:left="142" w:firstLine="578"/>
        <w:jc w:val="both"/>
        <w:rPr>
          <w:sz w:val="24"/>
          <w:szCs w:val="24"/>
        </w:rPr>
      </w:pPr>
      <w:r w:rsidRPr="00100EAC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пункт 1 постановления администрации Кривопорожского сельского поселения от 26 декабря 2022 года № 73-п «Об утверждении распределения субсидий муниципальному бюджетному учреждению Кривопорожского сельского поселения на 2023 год и на плановый период 2024 и 2025 годов» следующие изменения:</w:t>
      </w:r>
    </w:p>
    <w:p w:rsidR="008D6D45" w:rsidRDefault="008D6D45" w:rsidP="0024140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слова «на 2023 год в сумме 3 179 000 рублей» заменить словами «на 2023 год в сумме 3 </w:t>
      </w:r>
      <w:bookmarkStart w:id="0" w:name="_GoBack"/>
      <w:bookmarkEnd w:id="0"/>
      <w:r>
        <w:rPr>
          <w:sz w:val="24"/>
          <w:szCs w:val="24"/>
        </w:rPr>
        <w:t>318 646 рублей».</w:t>
      </w:r>
    </w:p>
    <w:p w:rsidR="008D6D45" w:rsidRDefault="008D6D45" w:rsidP="00642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30E50">
        <w:rPr>
          <w:sz w:val="24"/>
          <w:szCs w:val="24"/>
        </w:rPr>
        <w:t>. Настоящее постановление применяется к правоотношениям, возникшим с 1 января 202</w:t>
      </w:r>
      <w:r>
        <w:rPr>
          <w:sz w:val="24"/>
          <w:szCs w:val="24"/>
        </w:rPr>
        <w:t>3</w:t>
      </w:r>
      <w:r w:rsidRPr="00330E50">
        <w:rPr>
          <w:sz w:val="24"/>
          <w:szCs w:val="24"/>
        </w:rPr>
        <w:t xml:space="preserve"> года. </w:t>
      </w:r>
    </w:p>
    <w:p w:rsidR="008D6D45" w:rsidRDefault="008D6D45" w:rsidP="00642486">
      <w:pPr>
        <w:ind w:firstLine="709"/>
        <w:jc w:val="both"/>
        <w:rPr>
          <w:sz w:val="24"/>
          <w:szCs w:val="24"/>
        </w:rPr>
      </w:pPr>
    </w:p>
    <w:p w:rsidR="008D6D45" w:rsidRDefault="008D6D45" w:rsidP="00642486">
      <w:pPr>
        <w:jc w:val="both"/>
        <w:rPr>
          <w:sz w:val="24"/>
          <w:szCs w:val="24"/>
        </w:rPr>
      </w:pPr>
    </w:p>
    <w:p w:rsidR="008D6D45" w:rsidRDefault="008D6D45" w:rsidP="00642486">
      <w:pPr>
        <w:jc w:val="both"/>
        <w:rPr>
          <w:sz w:val="24"/>
          <w:szCs w:val="24"/>
        </w:rPr>
      </w:pPr>
    </w:p>
    <w:p w:rsidR="008D6D45" w:rsidRDefault="008D6D45" w:rsidP="00642486">
      <w:pPr>
        <w:jc w:val="both"/>
        <w:rPr>
          <w:sz w:val="24"/>
          <w:szCs w:val="24"/>
        </w:rPr>
      </w:pPr>
    </w:p>
    <w:p w:rsidR="008D6D45" w:rsidRDefault="008D6D45" w:rsidP="00642486">
      <w:pPr>
        <w:jc w:val="both"/>
        <w:rPr>
          <w:sz w:val="24"/>
          <w:szCs w:val="24"/>
        </w:rPr>
      </w:pPr>
    </w:p>
    <w:p w:rsidR="008D6D45" w:rsidRDefault="008D6D45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D6D45" w:rsidRDefault="008D6D45" w:rsidP="002D6F82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 сельского поселения                                                                    А.С. Сухан</w:t>
      </w:r>
    </w:p>
    <w:p w:rsidR="008D6D45" w:rsidRDefault="008D6D45" w:rsidP="0007713D">
      <w:pPr>
        <w:ind w:firstLine="720"/>
        <w:jc w:val="both"/>
        <w:rPr>
          <w:sz w:val="24"/>
          <w:szCs w:val="24"/>
        </w:rPr>
      </w:pPr>
    </w:p>
    <w:p w:rsidR="008D6D45" w:rsidRDefault="008D6D45" w:rsidP="00012EAA">
      <w:pPr>
        <w:ind w:firstLine="720"/>
        <w:jc w:val="both"/>
        <w:rPr>
          <w:sz w:val="24"/>
          <w:szCs w:val="24"/>
        </w:rPr>
      </w:pPr>
    </w:p>
    <w:p w:rsidR="008D6D45" w:rsidRDefault="008D6D45" w:rsidP="00012EAA">
      <w:pPr>
        <w:jc w:val="both"/>
        <w:rPr>
          <w:sz w:val="24"/>
          <w:szCs w:val="24"/>
        </w:rPr>
      </w:pPr>
    </w:p>
    <w:p w:rsidR="008D6D45" w:rsidRPr="00C46932" w:rsidRDefault="008D6D45" w:rsidP="00012EAA">
      <w:pPr>
        <w:ind w:firstLine="720"/>
        <w:jc w:val="both"/>
        <w:rPr>
          <w:sz w:val="24"/>
          <w:szCs w:val="24"/>
        </w:rPr>
      </w:pPr>
    </w:p>
    <w:p w:rsidR="008D6D45" w:rsidRPr="00C46932" w:rsidRDefault="008D6D45" w:rsidP="00012EAA">
      <w:pPr>
        <w:ind w:firstLine="720"/>
        <w:jc w:val="both"/>
        <w:rPr>
          <w:sz w:val="24"/>
          <w:szCs w:val="24"/>
        </w:rPr>
      </w:pPr>
    </w:p>
    <w:p w:rsidR="008D6D45" w:rsidRDefault="008D6D45"/>
    <w:sectPr w:rsidR="008D6D45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CF"/>
    <w:rsid w:val="00012EAA"/>
    <w:rsid w:val="000164CC"/>
    <w:rsid w:val="00017B8D"/>
    <w:rsid w:val="00026AB2"/>
    <w:rsid w:val="00043443"/>
    <w:rsid w:val="00052539"/>
    <w:rsid w:val="00065169"/>
    <w:rsid w:val="00071C1D"/>
    <w:rsid w:val="0007713D"/>
    <w:rsid w:val="00087268"/>
    <w:rsid w:val="00093FCF"/>
    <w:rsid w:val="000949D7"/>
    <w:rsid w:val="000A1ECE"/>
    <w:rsid w:val="000A7805"/>
    <w:rsid w:val="000B40B8"/>
    <w:rsid w:val="000B5F28"/>
    <w:rsid w:val="000C70E5"/>
    <w:rsid w:val="000F0FF8"/>
    <w:rsid w:val="000F440D"/>
    <w:rsid w:val="00100EAC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21126"/>
    <w:rsid w:val="00241407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D6F82"/>
    <w:rsid w:val="002F1317"/>
    <w:rsid w:val="003104FE"/>
    <w:rsid w:val="00311017"/>
    <w:rsid w:val="00316541"/>
    <w:rsid w:val="00322ACF"/>
    <w:rsid w:val="0032767C"/>
    <w:rsid w:val="00330E50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627F3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42FED"/>
    <w:rsid w:val="005476BA"/>
    <w:rsid w:val="00550EB5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6E3A3C"/>
    <w:rsid w:val="00700040"/>
    <w:rsid w:val="00710425"/>
    <w:rsid w:val="00751CF8"/>
    <w:rsid w:val="00767E67"/>
    <w:rsid w:val="00786618"/>
    <w:rsid w:val="007B1B6C"/>
    <w:rsid w:val="007C0895"/>
    <w:rsid w:val="007C5A0E"/>
    <w:rsid w:val="007D653F"/>
    <w:rsid w:val="007F2FFD"/>
    <w:rsid w:val="00810560"/>
    <w:rsid w:val="00810FC6"/>
    <w:rsid w:val="00820E96"/>
    <w:rsid w:val="008329C5"/>
    <w:rsid w:val="008503C5"/>
    <w:rsid w:val="00852F0C"/>
    <w:rsid w:val="0089113A"/>
    <w:rsid w:val="008A0105"/>
    <w:rsid w:val="008B5923"/>
    <w:rsid w:val="008C429B"/>
    <w:rsid w:val="008C61B8"/>
    <w:rsid w:val="008D167D"/>
    <w:rsid w:val="008D6D45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23B09"/>
    <w:rsid w:val="00B37A15"/>
    <w:rsid w:val="00B4266E"/>
    <w:rsid w:val="00B44346"/>
    <w:rsid w:val="00B45B9A"/>
    <w:rsid w:val="00B576E8"/>
    <w:rsid w:val="00B61F12"/>
    <w:rsid w:val="00B764CB"/>
    <w:rsid w:val="00B8154F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46932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00E56"/>
    <w:rsid w:val="00E26486"/>
    <w:rsid w:val="00E32F96"/>
    <w:rsid w:val="00E364CA"/>
    <w:rsid w:val="00E36B29"/>
    <w:rsid w:val="00E5626F"/>
    <w:rsid w:val="00E65B21"/>
    <w:rsid w:val="00E74144"/>
    <w:rsid w:val="00E8528E"/>
    <w:rsid w:val="00EB3B2A"/>
    <w:rsid w:val="00EC219E"/>
    <w:rsid w:val="00ED000E"/>
    <w:rsid w:val="00ED2FA0"/>
    <w:rsid w:val="00ED5576"/>
    <w:rsid w:val="00EE5FFE"/>
    <w:rsid w:val="00EF4465"/>
    <w:rsid w:val="00EF50C7"/>
    <w:rsid w:val="00F13373"/>
    <w:rsid w:val="00F15A8E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D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C81FDE"/>
    <w:pPr>
      <w:keepNext/>
      <w:jc w:val="center"/>
    </w:pPr>
    <w:rPr>
      <w:sz w:val="36"/>
      <w:szCs w:val="36"/>
    </w:rPr>
  </w:style>
  <w:style w:type="paragraph" w:customStyle="1" w:styleId="2">
    <w:name w:val="заголовок 2"/>
    <w:basedOn w:val="Normal"/>
    <w:next w:val="Normal"/>
    <w:uiPriority w:val="99"/>
    <w:rsid w:val="00C81FDE"/>
    <w:pPr>
      <w:keepNext/>
      <w:jc w:val="center"/>
    </w:pPr>
    <w:rPr>
      <w:sz w:val="28"/>
      <w:szCs w:val="28"/>
    </w:rPr>
  </w:style>
  <w:style w:type="table" w:styleId="TableGrid">
    <w:name w:val="Table Grid"/>
    <w:basedOn w:val="TableNormal"/>
    <w:uiPriority w:val="99"/>
    <w:rsid w:val="001D4D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A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000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148</Words>
  <Characters>848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Игорь</cp:lastModifiedBy>
  <cp:revision>4</cp:revision>
  <cp:lastPrinted>2023-06-27T11:01:00Z</cp:lastPrinted>
  <dcterms:created xsi:type="dcterms:W3CDTF">2023-08-24T05:37:00Z</dcterms:created>
  <dcterms:modified xsi:type="dcterms:W3CDTF">2023-12-18T07:00:00Z</dcterms:modified>
</cp:coreProperties>
</file>